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5C" w:rsidRDefault="00C0105C" w:rsidP="00E90045">
      <w:pPr>
        <w:pStyle w:val="Heading1"/>
        <w:spacing w:before="58"/>
      </w:pPr>
      <w:r>
        <w:t>Allegato A</w:t>
      </w:r>
    </w:p>
    <w:p w:rsidR="00C0105C" w:rsidRDefault="00C0105C" w:rsidP="00E90045">
      <w:pPr>
        <w:pStyle w:val="BodyText"/>
        <w:ind w:left="0"/>
        <w:rPr>
          <w:b/>
        </w:rPr>
      </w:pPr>
    </w:p>
    <w:p w:rsidR="00C0105C" w:rsidRDefault="00C0105C" w:rsidP="00E90045">
      <w:pPr>
        <w:pStyle w:val="BodyText"/>
        <w:ind w:left="0"/>
        <w:rPr>
          <w:b/>
        </w:rPr>
      </w:pPr>
    </w:p>
    <w:p w:rsidR="00C0105C" w:rsidRDefault="00C0105C" w:rsidP="00E90045">
      <w:pPr>
        <w:pStyle w:val="BodyText"/>
        <w:spacing w:before="2"/>
        <w:ind w:left="0"/>
        <w:rPr>
          <w:b/>
          <w:sz w:val="19"/>
        </w:rPr>
      </w:pPr>
    </w:p>
    <w:p w:rsidR="00C0105C" w:rsidRDefault="00C0105C" w:rsidP="00E90045">
      <w:pPr>
        <w:ind w:left="211" w:right="1597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Rif.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Bando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presentazione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progetti,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eventi,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 culturali da svolgere nel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territorio solierese nell' anno 2024</w:t>
      </w:r>
    </w:p>
    <w:p w:rsidR="00C0105C" w:rsidRDefault="00C0105C" w:rsidP="002F6CA0">
      <w:pPr>
        <w:pStyle w:val="BodyText"/>
        <w:tabs>
          <w:tab w:val="left" w:leader="dot" w:pos="5601"/>
        </w:tabs>
        <w:spacing w:line="241" w:lineRule="exact"/>
        <w:jc w:val="both"/>
      </w:pPr>
      <w:r>
        <w:t>Il</w:t>
      </w:r>
      <w:r>
        <w:rPr>
          <w:spacing w:val="-8"/>
        </w:rPr>
        <w:t xml:space="preserve"> </w:t>
      </w:r>
      <w:r>
        <w:t>sottoscritto, in qualità di</w:t>
      </w:r>
      <w:r>
        <w:rPr>
          <w:spacing w:val="-1"/>
        </w:rPr>
        <w:t xml:space="preserve"> </w:t>
      </w:r>
      <w:r>
        <w:t xml:space="preserve">legale rappresentante di…………………………………………………………………………………………… </w:t>
      </w:r>
      <w:r>
        <w:rPr>
          <w:w w:val="95"/>
        </w:rPr>
        <w:t>con  sede  a  Soliera</w:t>
      </w:r>
      <w:r>
        <w:rPr>
          <w:spacing w:val="-1"/>
          <w:w w:val="95"/>
        </w:rPr>
        <w:t xml:space="preserve"> </w:t>
      </w:r>
      <w:r>
        <w:rPr>
          <w:w w:val="95"/>
        </w:rPr>
        <w:t>in………………………………………………………………………………………………………………………………………………...</w:t>
      </w:r>
      <w:r>
        <w:rPr>
          <w:spacing w:val="-17"/>
        </w:rPr>
        <w:t xml:space="preserve"> </w:t>
      </w:r>
      <w:r>
        <w:t>dopo</w:t>
      </w:r>
      <w:r>
        <w:rPr>
          <w:spacing w:val="-14"/>
        </w:rPr>
        <w:t xml:space="preserve"> </w:t>
      </w:r>
      <w:r>
        <w:t>aver</w:t>
      </w:r>
      <w:r>
        <w:rPr>
          <w:spacing w:val="-18"/>
        </w:rPr>
        <w:t xml:space="preserve"> </w:t>
      </w:r>
      <w:r>
        <w:t>preso</w:t>
      </w:r>
      <w:r>
        <w:rPr>
          <w:spacing w:val="-14"/>
        </w:rPr>
        <w:t xml:space="preserve"> </w:t>
      </w:r>
      <w:r>
        <w:t>visione</w:t>
      </w:r>
      <w:r>
        <w:rPr>
          <w:spacing w:val="-1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Bando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presentazione</w:t>
      </w:r>
      <w:r>
        <w:rPr>
          <w:spacing w:val="-13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progetti,</w:t>
      </w:r>
      <w:r>
        <w:rPr>
          <w:spacing w:val="-16"/>
        </w:rPr>
        <w:t xml:space="preserve"> </w:t>
      </w:r>
      <w:r>
        <w:t>eventi, attività culturali da svolgere nel territorio solierese nell' anno 2024, pubblicato dalla Fondazione Campori di Soliera, inoltra il modulo Allegato A per la candidatura del progetto.....................................................................................................................................</w:t>
      </w:r>
    </w:p>
    <w:p w:rsidR="00C0105C" w:rsidRDefault="00C0105C" w:rsidP="002F6CA0">
      <w:pPr>
        <w:pStyle w:val="BodyText"/>
        <w:spacing w:line="238" w:lineRule="exact"/>
        <w:jc w:val="both"/>
      </w:pPr>
      <w:r>
        <w:t>.......................................................................................................................................................</w:t>
      </w:r>
    </w:p>
    <w:p w:rsidR="00C0105C" w:rsidRDefault="00C0105C" w:rsidP="002F6CA0">
      <w:pPr>
        <w:pStyle w:val="BodyText"/>
        <w:spacing w:line="237" w:lineRule="auto"/>
        <w:ind w:right="236"/>
        <w:jc w:val="both"/>
      </w:pPr>
      <w:r>
        <w:t xml:space="preserve">L'indirizzo mail al quale inoltrare eventuali comunicazioni relative al bando è il </w:t>
      </w:r>
      <w:r>
        <w:rPr>
          <w:spacing w:val="-1"/>
        </w:rPr>
        <w:t>seguente.......................................................................................................................................................................</w:t>
      </w:r>
    </w:p>
    <w:p w:rsidR="00C0105C" w:rsidRDefault="00C0105C" w:rsidP="002F6CA0">
      <w:pPr>
        <w:pStyle w:val="BodyText"/>
        <w:ind w:left="0"/>
        <w:jc w:val="both"/>
      </w:pPr>
    </w:p>
    <w:p w:rsidR="00C0105C" w:rsidRDefault="00C0105C" w:rsidP="002F6CA0">
      <w:pPr>
        <w:pStyle w:val="BodyText"/>
        <w:spacing w:before="5"/>
        <w:ind w:left="0"/>
        <w:jc w:val="both"/>
        <w:rPr>
          <w:sz w:val="19"/>
        </w:rPr>
      </w:pPr>
    </w:p>
    <w:p w:rsidR="00C0105C" w:rsidRDefault="00C0105C" w:rsidP="00E90045">
      <w:pPr>
        <w:pStyle w:val="BodyText"/>
        <w:ind w:left="0" w:right="107"/>
        <w:jc w:val="right"/>
      </w:pPr>
      <w:r>
        <w:rPr>
          <w:w w:val="105"/>
        </w:rPr>
        <w:t>Firma legale</w:t>
      </w:r>
      <w:r>
        <w:rPr>
          <w:spacing w:val="5"/>
          <w:w w:val="105"/>
        </w:rPr>
        <w:t xml:space="preserve"> </w:t>
      </w:r>
      <w:r>
        <w:rPr>
          <w:w w:val="105"/>
        </w:rPr>
        <w:t>rappresentante</w:t>
      </w:r>
    </w:p>
    <w:p w:rsidR="00C0105C" w:rsidRDefault="00C0105C" w:rsidP="00E90045">
      <w:pPr>
        <w:pStyle w:val="BodyText"/>
        <w:spacing w:before="6"/>
        <w:ind w:left="0" w:right="109"/>
        <w:jc w:val="right"/>
      </w:pPr>
      <w:r>
        <w:rPr>
          <w:w w:val="105"/>
        </w:rPr>
        <w:t>(timbro e</w:t>
      </w:r>
      <w:r>
        <w:rPr>
          <w:spacing w:val="-28"/>
          <w:w w:val="105"/>
        </w:rPr>
        <w:t xml:space="preserve"> </w:t>
      </w:r>
      <w:r>
        <w:rPr>
          <w:w w:val="105"/>
        </w:rPr>
        <w:t>firma)</w:t>
      </w:r>
    </w:p>
    <w:p w:rsidR="00C0105C" w:rsidRDefault="00C0105C" w:rsidP="00E90045">
      <w:pPr>
        <w:jc w:val="right"/>
        <w:sectPr w:rsidR="00C0105C">
          <w:headerReference w:type="default" r:id="rId6"/>
          <w:footerReference w:type="default" r:id="rId7"/>
          <w:pgSz w:w="12240" w:h="15840"/>
          <w:pgMar w:top="2520" w:right="1380" w:bottom="1580" w:left="1380" w:header="670" w:footer="1391" w:gutter="0"/>
          <w:cols w:space="720"/>
        </w:sectPr>
      </w:pPr>
    </w:p>
    <w:p w:rsidR="00C0105C" w:rsidRDefault="00C0105C" w:rsidP="00E90045">
      <w:pPr>
        <w:pStyle w:val="BodyText"/>
        <w:spacing w:before="4"/>
        <w:ind w:left="0"/>
        <w:rPr>
          <w:sz w:val="24"/>
        </w:rPr>
      </w:pPr>
    </w:p>
    <w:p w:rsidR="00C0105C" w:rsidRDefault="00C0105C" w:rsidP="00E90045">
      <w:pPr>
        <w:pStyle w:val="BodyText"/>
        <w:spacing w:before="58" w:line="243" w:lineRule="exact"/>
      </w:pPr>
      <w:r>
        <w:t>INFORMAZIONI SU PROGETTO</w:t>
      </w:r>
    </w:p>
    <w:p w:rsidR="00C0105C" w:rsidRDefault="00C0105C" w:rsidP="00E90045">
      <w:pPr>
        <w:pStyle w:val="BodyText"/>
        <w:spacing w:line="241" w:lineRule="exact"/>
      </w:pPr>
      <w:r>
        <w:t>Titolo del progetto, evento, attività: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Soggetto proponente:</w:t>
      </w:r>
    </w:p>
    <w:p w:rsidR="00C0105C" w:rsidRDefault="00C0105C" w:rsidP="00E90045">
      <w:pPr>
        <w:pStyle w:val="BodyText"/>
        <w:spacing w:line="240" w:lineRule="exact"/>
      </w:pPr>
      <w:r>
        <w:t>(nell'eventualità di più associazioni indicare l'associazione capofila)</w:t>
      </w:r>
    </w:p>
    <w:p w:rsidR="00C0105C" w:rsidRDefault="00C0105C" w:rsidP="00E90045">
      <w:pPr>
        <w:pStyle w:val="BodyText"/>
        <w:ind w:right="1597"/>
      </w:pPr>
      <w:r>
        <w:rPr>
          <w:spacing w:val="-1"/>
        </w:rPr>
        <w:t xml:space="preserve">............................................................................................................................................ </w:t>
      </w:r>
      <w:r>
        <w:t>Rappresentante legale:....................................................................................</w:t>
      </w:r>
    </w:p>
    <w:p w:rsidR="00C0105C" w:rsidRDefault="00C0105C" w:rsidP="00E90045">
      <w:pPr>
        <w:pStyle w:val="BodyText"/>
        <w:spacing w:line="235" w:lineRule="exact"/>
      </w:pPr>
      <w:r>
        <w:t>Responsabile della rendicontazione:</w:t>
      </w:r>
    </w:p>
    <w:p w:rsidR="00C0105C" w:rsidRDefault="00C0105C" w:rsidP="00E90045">
      <w:pPr>
        <w:pStyle w:val="BodyText"/>
        <w:spacing w:line="241" w:lineRule="exact"/>
      </w:pPr>
      <w:r>
        <w:t>(indicare nominativo, carica, recapiti)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Obiettivi specifici del progetto: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Descrizione dell'attività che si intende proporre: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2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38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before="8"/>
        <w:ind w:left="0"/>
        <w:rPr>
          <w:sz w:val="19"/>
        </w:rPr>
      </w:pPr>
    </w:p>
    <w:p w:rsidR="00C0105C" w:rsidRDefault="00C0105C" w:rsidP="00E90045">
      <w:pPr>
        <w:pStyle w:val="BodyText"/>
        <w:spacing w:line="241" w:lineRule="exact"/>
      </w:pPr>
      <w:r>
        <w:rPr>
          <w:spacing w:val="-1"/>
          <w:w w:val="95"/>
        </w:rPr>
        <w:t xml:space="preserve">Data  presunta   </w:t>
      </w:r>
      <w:r>
        <w:rPr>
          <w:w w:val="95"/>
        </w:rPr>
        <w:t>di</w:t>
      </w:r>
      <w:r>
        <w:rPr>
          <w:spacing w:val="28"/>
          <w:w w:val="95"/>
        </w:rPr>
        <w:t xml:space="preserve"> </w:t>
      </w:r>
      <w:r>
        <w:rPr>
          <w:w w:val="95"/>
        </w:rPr>
        <w:t>inzio:.....................................................................................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rPr>
          <w:w w:val="95"/>
        </w:rPr>
        <w:t xml:space="preserve">Data  presunta  di </w:t>
      </w:r>
      <w:r>
        <w:rPr>
          <w:spacing w:val="18"/>
          <w:w w:val="95"/>
        </w:rPr>
        <w:t xml:space="preserve"> </w:t>
      </w:r>
      <w:r>
        <w:rPr>
          <w:w w:val="95"/>
        </w:rPr>
        <w:t>conclusione:..........................................................................</w:t>
      </w:r>
    </w:p>
    <w:p w:rsidR="00C0105C" w:rsidRDefault="00C0105C" w:rsidP="00E90045">
      <w:pPr>
        <w:pStyle w:val="BodyText"/>
        <w:ind w:left="0"/>
      </w:pPr>
    </w:p>
    <w:p w:rsidR="00C0105C" w:rsidRDefault="00C0105C" w:rsidP="00E90045">
      <w:pPr>
        <w:pStyle w:val="BodyText"/>
        <w:spacing w:before="7"/>
        <w:ind w:left="0"/>
        <w:rPr>
          <w:sz w:val="19"/>
        </w:rPr>
      </w:pPr>
    </w:p>
    <w:p w:rsidR="00C0105C" w:rsidRDefault="00C0105C" w:rsidP="00E90045">
      <w:pPr>
        <w:pStyle w:val="BodyText"/>
        <w:spacing w:line="242" w:lineRule="exact"/>
      </w:pPr>
      <w:r>
        <w:t>Descrizione utenza prevista e stimata:</w:t>
      </w:r>
    </w:p>
    <w:p w:rsidR="00C0105C" w:rsidRDefault="00C0105C" w:rsidP="00E90045">
      <w:pPr>
        <w:pStyle w:val="BodyText"/>
        <w:spacing w:line="242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spacing w:line="242" w:lineRule="exact"/>
        <w:sectPr w:rsidR="00C0105C">
          <w:pgSz w:w="12240" w:h="15840"/>
          <w:pgMar w:top="2580" w:right="1380" w:bottom="1600" w:left="1380" w:header="670" w:footer="1391" w:gutter="0"/>
          <w:cols w:space="720"/>
        </w:sectPr>
      </w:pPr>
    </w:p>
    <w:p w:rsidR="00C0105C" w:rsidRDefault="00C0105C" w:rsidP="00E90045">
      <w:pPr>
        <w:pStyle w:val="BodyText"/>
        <w:spacing w:before="2"/>
        <w:ind w:left="0"/>
        <w:rPr>
          <w:sz w:val="14"/>
        </w:rPr>
      </w:pPr>
    </w:p>
    <w:p w:rsidR="00C0105C" w:rsidRDefault="00C0105C" w:rsidP="00E90045">
      <w:pPr>
        <w:pStyle w:val="BodyText"/>
        <w:spacing w:before="59" w:line="243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38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38" w:lineRule="exact"/>
      </w:pPr>
      <w:r>
        <w:t>....................................................................</w:t>
      </w:r>
    </w:p>
    <w:p w:rsidR="00C0105C" w:rsidRDefault="00C0105C" w:rsidP="00E90045">
      <w:pPr>
        <w:pStyle w:val="BodyText"/>
        <w:ind w:left="0"/>
      </w:pPr>
    </w:p>
    <w:p w:rsidR="00C0105C" w:rsidRDefault="00C0105C" w:rsidP="00E90045">
      <w:pPr>
        <w:pStyle w:val="BodyText"/>
        <w:spacing w:before="9"/>
        <w:ind w:left="0"/>
        <w:rPr>
          <w:sz w:val="21"/>
        </w:rPr>
      </w:pPr>
    </w:p>
    <w:p w:rsidR="00C0105C" w:rsidRDefault="00C0105C" w:rsidP="00E90045">
      <w:pPr>
        <w:pStyle w:val="BodyText"/>
        <w:ind w:left="103"/>
      </w:pPr>
      <w:r>
        <w:rPr>
          <w:w w:val="105"/>
        </w:rPr>
        <w:t>Partner del progetto</w:t>
      </w:r>
    </w:p>
    <w:p w:rsidR="00C0105C" w:rsidRDefault="00C0105C" w:rsidP="00E90045">
      <w:pPr>
        <w:pStyle w:val="BodyText"/>
        <w:spacing w:before="10" w:line="242" w:lineRule="exact"/>
      </w:pPr>
      <w:r>
        <w:t>(indicate, per ciascun partner, denominazione, forma giuridica e ruolo)</w:t>
      </w:r>
    </w:p>
    <w:p w:rsidR="00C0105C" w:rsidRDefault="00C0105C" w:rsidP="00E90045">
      <w:pPr>
        <w:pStyle w:val="BodyText"/>
        <w:spacing w:line="240" w:lineRule="exact"/>
      </w:pPr>
      <w:r>
        <w:rPr>
          <w:spacing w:val="-1"/>
          <w:w w:val="95"/>
        </w:rPr>
        <w:t>1...............................................................................................................................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rPr>
          <w:spacing w:val="-1"/>
          <w:w w:val="95"/>
        </w:rPr>
        <w:t>2................................................................................................................................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rPr>
          <w:spacing w:val="-1"/>
          <w:w w:val="95"/>
        </w:rPr>
        <w:t>3................................................................................................................................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rPr>
          <w:spacing w:val="-1"/>
          <w:w w:val="95"/>
        </w:rPr>
        <w:t>4...............................................................................................................................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38" w:lineRule="exact"/>
      </w:pPr>
      <w:r>
        <w:rPr>
          <w:spacing w:val="-1"/>
          <w:w w:val="95"/>
        </w:rPr>
        <w:t>5................................................................................................................................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rPr>
          <w:spacing w:val="-1"/>
          <w:w w:val="95"/>
        </w:rPr>
        <w:t>6................................................................................................................................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before="11"/>
        <w:ind w:left="0"/>
        <w:rPr>
          <w:sz w:val="19"/>
        </w:rPr>
      </w:pPr>
    </w:p>
    <w:p w:rsidR="00C0105C" w:rsidRDefault="00C0105C" w:rsidP="00E90045">
      <w:pPr>
        <w:pStyle w:val="BodyText"/>
        <w:spacing w:line="242" w:lineRule="exact"/>
      </w:pPr>
      <w:r>
        <w:t>Indicazione di eventuali elementi innovativi che caratterizzano il progetto: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39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</w:t>
      </w:r>
    </w:p>
    <w:p w:rsidR="00C0105C" w:rsidRDefault="00C0105C" w:rsidP="00E90045">
      <w:pPr>
        <w:pStyle w:val="BodyText"/>
        <w:ind w:left="0"/>
      </w:pPr>
    </w:p>
    <w:p w:rsidR="00C0105C" w:rsidRDefault="00C0105C" w:rsidP="00E90045">
      <w:pPr>
        <w:pStyle w:val="BodyText"/>
        <w:spacing w:line="232" w:lineRule="auto"/>
        <w:ind w:right="2399"/>
      </w:pPr>
      <w:r>
        <w:t>Descrizione</w:t>
      </w:r>
      <w:r>
        <w:rPr>
          <w:spacing w:val="-15"/>
        </w:rPr>
        <w:t xml:space="preserve"> </w:t>
      </w:r>
      <w:r>
        <w:t>dettagliata</w:t>
      </w:r>
      <w:r>
        <w:rPr>
          <w:spacing w:val="-10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azioni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intraprendere</w:t>
      </w:r>
      <w:r>
        <w:rPr>
          <w:spacing w:val="-11"/>
        </w:rPr>
        <w:t xml:space="preserve"> </w:t>
      </w:r>
      <w:r>
        <w:t>per la promozione del</w:t>
      </w:r>
      <w:r>
        <w:rPr>
          <w:spacing w:val="-7"/>
        </w:rPr>
        <w:t xml:space="preserve"> </w:t>
      </w:r>
      <w:r>
        <w:t>progetto:</w:t>
      </w:r>
    </w:p>
    <w:p w:rsidR="00C0105C" w:rsidRDefault="00C0105C" w:rsidP="00E90045">
      <w:pPr>
        <w:pStyle w:val="BodyText"/>
        <w:spacing w:before="3" w:line="243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38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before="9"/>
        <w:ind w:left="0"/>
        <w:rPr>
          <w:sz w:val="19"/>
        </w:rPr>
      </w:pPr>
    </w:p>
    <w:p w:rsidR="00C0105C" w:rsidRDefault="00C0105C" w:rsidP="00E90045">
      <w:pPr>
        <w:pStyle w:val="BodyText"/>
        <w:spacing w:line="243" w:lineRule="exact"/>
      </w:pPr>
      <w:r>
        <w:t>Indicatori che verranno utilizzati per la valutazione del progetto:</w:t>
      </w:r>
    </w:p>
    <w:p w:rsidR="00C0105C" w:rsidRDefault="00C0105C" w:rsidP="00E90045">
      <w:pPr>
        <w:pStyle w:val="BodyText"/>
        <w:spacing w:line="241" w:lineRule="exact"/>
      </w:pPr>
      <w:r>
        <w:t>….........................................................................................................................................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39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before="8"/>
        <w:ind w:left="0"/>
        <w:rPr>
          <w:sz w:val="19"/>
        </w:rPr>
      </w:pPr>
    </w:p>
    <w:p w:rsidR="00C0105C" w:rsidRDefault="00C0105C" w:rsidP="00E90045">
      <w:pPr>
        <w:pStyle w:val="BodyText"/>
        <w:spacing w:line="243" w:lineRule="exact"/>
      </w:pPr>
      <w:r>
        <w:t>Si richiede alla Fondazione l'utilizzo dei seguenti spazi e/o attrezzature:</w:t>
      </w:r>
    </w:p>
    <w:p w:rsidR="00C0105C" w:rsidRDefault="00C0105C" w:rsidP="00E90045">
      <w:pPr>
        <w:pStyle w:val="BodyText"/>
        <w:spacing w:line="240" w:lineRule="exact"/>
      </w:pPr>
      <w:r>
        <w:t>….........................................................................................................................................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38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............................................................................................................................................</w:t>
      </w:r>
    </w:p>
    <w:p w:rsidR="00C0105C" w:rsidRDefault="00C0105C" w:rsidP="00E90045">
      <w:pPr>
        <w:spacing w:line="240" w:lineRule="exact"/>
        <w:sectPr w:rsidR="00C0105C">
          <w:headerReference w:type="default" r:id="rId8"/>
          <w:pgSz w:w="12240" w:h="15840"/>
          <w:pgMar w:top="1820" w:right="1380" w:bottom="1600" w:left="1380" w:header="670" w:footer="1391" w:gutter="0"/>
          <w:cols w:space="720"/>
        </w:sectPr>
      </w:pPr>
    </w:p>
    <w:p w:rsidR="00C0105C" w:rsidRDefault="00C0105C" w:rsidP="00E90045">
      <w:pPr>
        <w:pStyle w:val="BodyText"/>
        <w:spacing w:before="10"/>
        <w:ind w:left="0"/>
        <w:rPr>
          <w:sz w:val="12"/>
        </w:rPr>
      </w:pPr>
    </w:p>
    <w:p w:rsidR="00C0105C" w:rsidRDefault="00C0105C" w:rsidP="00E90045">
      <w:pPr>
        <w:pStyle w:val="Heading1"/>
        <w:spacing w:before="58"/>
        <w:ind w:left="120"/>
      </w:pPr>
      <w:r>
        <w:t>DA COMPILARE SU CARTA INTESTATA DEL PROPONENTE</w:t>
      </w:r>
    </w:p>
    <w:p w:rsidR="00C0105C" w:rsidRDefault="00C0105C" w:rsidP="00E90045">
      <w:pPr>
        <w:pStyle w:val="BodyText"/>
        <w:ind w:left="0"/>
        <w:rPr>
          <w:b/>
        </w:rPr>
      </w:pPr>
    </w:p>
    <w:p w:rsidR="00C0105C" w:rsidRDefault="00C0105C" w:rsidP="00E90045">
      <w:pPr>
        <w:pStyle w:val="BodyText"/>
        <w:spacing w:before="9"/>
        <w:ind w:left="0"/>
        <w:rPr>
          <w:b/>
        </w:rPr>
      </w:pPr>
    </w:p>
    <w:p w:rsidR="00C0105C" w:rsidRDefault="00C0105C" w:rsidP="00E90045">
      <w:pPr>
        <w:pStyle w:val="BodyText"/>
        <w:spacing w:before="1"/>
      </w:pPr>
      <w:r>
        <w:t>QUADRO ECONOMICO PREVENTIVO</w:t>
      </w:r>
    </w:p>
    <w:p w:rsidR="00C0105C" w:rsidRDefault="00C0105C" w:rsidP="00E90045">
      <w:pPr>
        <w:pStyle w:val="BodyText"/>
        <w:spacing w:before="8"/>
        <w:ind w:left="0"/>
        <w:rPr>
          <w:sz w:val="19"/>
        </w:rPr>
      </w:pPr>
    </w:p>
    <w:p w:rsidR="00C0105C" w:rsidRDefault="00C0105C" w:rsidP="00E90045">
      <w:pPr>
        <w:pStyle w:val="BodyText"/>
        <w:spacing w:line="241" w:lineRule="exact"/>
      </w:pPr>
      <w:r>
        <w:t>Quadro economico PREVENTIVO dettagliato :</w:t>
      </w:r>
    </w:p>
    <w:p w:rsidR="00C0105C" w:rsidRDefault="00C0105C" w:rsidP="00E90045">
      <w:pPr>
        <w:pStyle w:val="BodyText"/>
        <w:spacing w:before="1" w:line="235" w:lineRule="auto"/>
        <w:ind w:right="236"/>
      </w:pPr>
      <w:r w:rsidRPr="00C16F9D">
        <w:rPr>
          <w:highlight w:val="yellow"/>
        </w:rPr>
        <w:t>(le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voci</w:t>
      </w:r>
      <w:r w:rsidRPr="00C16F9D">
        <w:rPr>
          <w:spacing w:val="-13"/>
          <w:highlight w:val="yellow"/>
        </w:rPr>
        <w:t xml:space="preserve"> </w:t>
      </w:r>
      <w:r w:rsidRPr="00C16F9D">
        <w:rPr>
          <w:highlight w:val="yellow"/>
        </w:rPr>
        <w:t>inserite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nella</w:t>
      </w:r>
      <w:r w:rsidRPr="00C16F9D">
        <w:rPr>
          <w:spacing w:val="-8"/>
          <w:highlight w:val="yellow"/>
        </w:rPr>
        <w:t xml:space="preserve"> </w:t>
      </w:r>
      <w:r w:rsidRPr="00C16F9D">
        <w:rPr>
          <w:highlight w:val="yellow"/>
        </w:rPr>
        <w:t>tabella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sono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a</w:t>
      </w:r>
      <w:r w:rsidRPr="00C16F9D">
        <w:rPr>
          <w:spacing w:val="-7"/>
          <w:highlight w:val="yellow"/>
        </w:rPr>
        <w:t xml:space="preserve"> </w:t>
      </w:r>
      <w:r w:rsidRPr="00C16F9D">
        <w:rPr>
          <w:highlight w:val="yellow"/>
        </w:rPr>
        <w:t>titolo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esclusivamente</w:t>
      </w:r>
      <w:r w:rsidRPr="00C16F9D">
        <w:rPr>
          <w:spacing w:val="-9"/>
          <w:highlight w:val="yellow"/>
        </w:rPr>
        <w:t xml:space="preserve"> </w:t>
      </w:r>
      <w:r w:rsidRPr="00C16F9D">
        <w:rPr>
          <w:highlight w:val="yellow"/>
        </w:rPr>
        <w:t>esemplificativo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e</w:t>
      </w:r>
      <w:r w:rsidRPr="00C16F9D">
        <w:rPr>
          <w:spacing w:val="-11"/>
          <w:highlight w:val="yellow"/>
        </w:rPr>
        <w:t xml:space="preserve"> </w:t>
      </w:r>
      <w:r w:rsidRPr="00C16F9D">
        <w:rPr>
          <w:highlight w:val="yellow"/>
        </w:rPr>
        <w:t>possono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essere</w:t>
      </w:r>
      <w:r w:rsidRPr="00C16F9D">
        <w:rPr>
          <w:spacing w:val="-9"/>
          <w:highlight w:val="yellow"/>
        </w:rPr>
        <w:t xml:space="preserve"> </w:t>
      </w:r>
      <w:r w:rsidRPr="00C16F9D">
        <w:rPr>
          <w:highlight w:val="yellow"/>
        </w:rPr>
        <w:t>modificate</w:t>
      </w:r>
      <w:r w:rsidRPr="00C16F9D">
        <w:rPr>
          <w:spacing w:val="-10"/>
          <w:highlight w:val="yellow"/>
        </w:rPr>
        <w:t xml:space="preserve"> </w:t>
      </w:r>
      <w:r w:rsidRPr="00C16F9D">
        <w:rPr>
          <w:highlight w:val="yellow"/>
        </w:rPr>
        <w:t>o implementate nel rispetto delle indicazioni fornite all'art 6 del</w:t>
      </w:r>
      <w:r w:rsidRPr="00C16F9D">
        <w:rPr>
          <w:spacing w:val="-26"/>
          <w:highlight w:val="yellow"/>
        </w:rPr>
        <w:t xml:space="preserve"> </w:t>
      </w:r>
      <w:r w:rsidRPr="00C16F9D">
        <w:rPr>
          <w:highlight w:val="yellow"/>
        </w:rPr>
        <w:t>Bando)</w:t>
      </w:r>
    </w:p>
    <w:p w:rsidR="00C0105C" w:rsidRDefault="00C0105C" w:rsidP="00E90045">
      <w:pPr>
        <w:pStyle w:val="BodyText"/>
        <w:spacing w:before="6"/>
        <w:ind w:left="0"/>
        <w:rPr>
          <w:sz w:val="19"/>
        </w:rPr>
      </w:pPr>
    </w:p>
    <w:tbl>
      <w:tblPr>
        <w:tblW w:w="0" w:type="auto"/>
        <w:tblInd w:w="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8"/>
        <w:gridCol w:w="1134"/>
      </w:tblGrid>
      <w:tr w:rsidR="00C0105C" w:rsidRPr="00997A59" w:rsidTr="00997A59">
        <w:trPr>
          <w:trHeight w:val="340"/>
        </w:trPr>
        <w:tc>
          <w:tcPr>
            <w:tcW w:w="6588" w:type="dxa"/>
          </w:tcPr>
          <w:p w:rsidR="00C0105C" w:rsidRPr="002F6CA0" w:rsidRDefault="00C0105C" w:rsidP="00997A59">
            <w:pPr>
              <w:pStyle w:val="TableParagraph"/>
              <w:spacing w:before="49"/>
              <w:rPr>
                <w:sz w:val="20"/>
              </w:rPr>
            </w:pPr>
            <w:r w:rsidRPr="002F6CA0">
              <w:rPr>
                <w:sz w:val="20"/>
              </w:rPr>
              <w:t>VOCI DI SPESA COSTO PREVENTIVATO</w:t>
            </w:r>
          </w:p>
        </w:tc>
        <w:tc>
          <w:tcPr>
            <w:tcW w:w="1134" w:type="dxa"/>
          </w:tcPr>
          <w:p w:rsidR="00C0105C" w:rsidRPr="002F6CA0" w:rsidRDefault="00C0105C" w:rsidP="00997A59">
            <w:pPr>
              <w:pStyle w:val="TableParagraph"/>
              <w:spacing w:before="49"/>
              <w:rPr>
                <w:sz w:val="20"/>
              </w:rPr>
            </w:pPr>
          </w:p>
        </w:tc>
      </w:tr>
      <w:tr w:rsidR="00C0105C" w:rsidRPr="00997A59" w:rsidTr="00997A59">
        <w:trPr>
          <w:trHeight w:val="338"/>
        </w:trPr>
        <w:tc>
          <w:tcPr>
            <w:tcW w:w="6588" w:type="dxa"/>
          </w:tcPr>
          <w:p w:rsidR="00C0105C" w:rsidRPr="002F6CA0" w:rsidRDefault="00C0105C" w:rsidP="00997A59">
            <w:pPr>
              <w:pStyle w:val="TableParagraph"/>
              <w:spacing w:before="47"/>
              <w:rPr>
                <w:sz w:val="20"/>
              </w:rPr>
            </w:pPr>
            <w:r w:rsidRPr="002F6CA0">
              <w:rPr>
                <w:sz w:val="20"/>
              </w:rPr>
              <w:t>Personale incaricato esclusivamente per il progetto</w:t>
            </w:r>
          </w:p>
        </w:tc>
        <w:tc>
          <w:tcPr>
            <w:tcW w:w="1134" w:type="dxa"/>
          </w:tcPr>
          <w:p w:rsidR="00C0105C" w:rsidRPr="002F6CA0" w:rsidRDefault="00C0105C" w:rsidP="00997A59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C0105C" w:rsidRPr="00997A59" w:rsidTr="00997A59">
        <w:trPr>
          <w:trHeight w:val="340"/>
        </w:trPr>
        <w:tc>
          <w:tcPr>
            <w:tcW w:w="6588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  <w:r w:rsidRPr="00997A59">
              <w:rPr>
                <w:sz w:val="20"/>
                <w:lang w:val="en-US"/>
              </w:rPr>
              <w:t>Spese tecniche/informatiche</w:t>
            </w:r>
          </w:p>
        </w:tc>
        <w:tc>
          <w:tcPr>
            <w:tcW w:w="1134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</w:p>
        </w:tc>
      </w:tr>
      <w:tr w:rsidR="00C0105C" w:rsidRPr="00997A59" w:rsidTr="00997A59">
        <w:trPr>
          <w:trHeight w:val="338"/>
        </w:trPr>
        <w:tc>
          <w:tcPr>
            <w:tcW w:w="6588" w:type="dxa"/>
          </w:tcPr>
          <w:p w:rsidR="00C0105C" w:rsidRPr="00997A59" w:rsidRDefault="00C0105C" w:rsidP="00997A59">
            <w:pPr>
              <w:pStyle w:val="TableParagraph"/>
              <w:spacing w:before="47"/>
              <w:rPr>
                <w:sz w:val="20"/>
                <w:lang w:val="en-US"/>
              </w:rPr>
            </w:pPr>
            <w:r w:rsidRPr="00997A59">
              <w:rPr>
                <w:sz w:val="20"/>
                <w:lang w:val="en-US"/>
              </w:rPr>
              <w:t>Spese editoriali</w:t>
            </w:r>
          </w:p>
        </w:tc>
        <w:tc>
          <w:tcPr>
            <w:tcW w:w="1134" w:type="dxa"/>
          </w:tcPr>
          <w:p w:rsidR="00C0105C" w:rsidRPr="00997A59" w:rsidRDefault="00C0105C" w:rsidP="00997A59">
            <w:pPr>
              <w:pStyle w:val="TableParagraph"/>
              <w:spacing w:before="47"/>
              <w:rPr>
                <w:sz w:val="20"/>
                <w:lang w:val="en-US"/>
              </w:rPr>
            </w:pPr>
          </w:p>
        </w:tc>
      </w:tr>
      <w:tr w:rsidR="00C0105C" w:rsidRPr="00997A59" w:rsidTr="00997A59">
        <w:trPr>
          <w:trHeight w:val="339"/>
        </w:trPr>
        <w:tc>
          <w:tcPr>
            <w:tcW w:w="6588" w:type="dxa"/>
          </w:tcPr>
          <w:p w:rsidR="00C0105C" w:rsidRPr="002F6CA0" w:rsidRDefault="00C0105C" w:rsidP="00997A59">
            <w:pPr>
              <w:pStyle w:val="TableParagraph"/>
              <w:spacing w:before="47"/>
              <w:rPr>
                <w:sz w:val="20"/>
              </w:rPr>
            </w:pPr>
            <w:r w:rsidRPr="002F6CA0">
              <w:rPr>
                <w:sz w:val="20"/>
              </w:rPr>
              <w:t>Spese di realizzazione e divulgazione del materiale per la comunicazione</w:t>
            </w:r>
          </w:p>
        </w:tc>
        <w:tc>
          <w:tcPr>
            <w:tcW w:w="1134" w:type="dxa"/>
          </w:tcPr>
          <w:p w:rsidR="00C0105C" w:rsidRPr="002F6CA0" w:rsidRDefault="00C0105C" w:rsidP="00997A59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C0105C" w:rsidRPr="00997A59" w:rsidTr="00997A59">
        <w:trPr>
          <w:trHeight w:val="339"/>
        </w:trPr>
        <w:tc>
          <w:tcPr>
            <w:tcW w:w="6588" w:type="dxa"/>
          </w:tcPr>
          <w:p w:rsidR="00C0105C" w:rsidRPr="00997A59" w:rsidRDefault="00C0105C" w:rsidP="00997A59">
            <w:pPr>
              <w:pStyle w:val="TableParagraph"/>
              <w:spacing w:before="48"/>
              <w:rPr>
                <w:sz w:val="20"/>
                <w:lang w:val="en-US"/>
              </w:rPr>
            </w:pPr>
            <w:r w:rsidRPr="00997A59">
              <w:rPr>
                <w:sz w:val="20"/>
                <w:lang w:val="en-US"/>
              </w:rPr>
              <w:t>Spese generali/ospitalità</w:t>
            </w:r>
          </w:p>
        </w:tc>
        <w:tc>
          <w:tcPr>
            <w:tcW w:w="1134" w:type="dxa"/>
          </w:tcPr>
          <w:p w:rsidR="00C0105C" w:rsidRPr="00997A59" w:rsidRDefault="00C0105C" w:rsidP="00997A59">
            <w:pPr>
              <w:pStyle w:val="TableParagraph"/>
              <w:spacing w:before="48"/>
              <w:rPr>
                <w:sz w:val="20"/>
                <w:lang w:val="en-US"/>
              </w:rPr>
            </w:pPr>
          </w:p>
        </w:tc>
      </w:tr>
      <w:tr w:rsidR="00C0105C" w:rsidRPr="00997A59" w:rsidTr="00997A59">
        <w:trPr>
          <w:trHeight w:val="338"/>
        </w:trPr>
        <w:tc>
          <w:tcPr>
            <w:tcW w:w="6588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  <w:r w:rsidRPr="00997A59">
              <w:rPr>
                <w:sz w:val="20"/>
                <w:lang w:val="en-US"/>
              </w:rPr>
              <w:t>Spese generali/rimborsi volontari</w:t>
            </w:r>
          </w:p>
        </w:tc>
        <w:tc>
          <w:tcPr>
            <w:tcW w:w="1134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</w:p>
        </w:tc>
      </w:tr>
      <w:tr w:rsidR="00C0105C" w:rsidRPr="00997A59" w:rsidTr="00997A59">
        <w:trPr>
          <w:trHeight w:val="340"/>
        </w:trPr>
        <w:tc>
          <w:tcPr>
            <w:tcW w:w="6588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  <w:r w:rsidRPr="00997A59">
              <w:rPr>
                <w:sz w:val="20"/>
                <w:lang w:val="en-US"/>
              </w:rPr>
              <w:t>Spese generali/ noleggio attrezzature</w:t>
            </w:r>
          </w:p>
        </w:tc>
        <w:tc>
          <w:tcPr>
            <w:tcW w:w="1134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</w:p>
        </w:tc>
      </w:tr>
      <w:tr w:rsidR="00C0105C" w:rsidRPr="00997A59" w:rsidTr="00997A59">
        <w:trPr>
          <w:trHeight w:val="340"/>
        </w:trPr>
        <w:tc>
          <w:tcPr>
            <w:tcW w:w="6588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  <w:r w:rsidRPr="00997A59">
              <w:rPr>
                <w:sz w:val="20"/>
                <w:lang w:val="en-US"/>
              </w:rPr>
              <w:t>Spese generali/altro</w:t>
            </w:r>
          </w:p>
        </w:tc>
        <w:tc>
          <w:tcPr>
            <w:tcW w:w="1134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</w:p>
        </w:tc>
      </w:tr>
      <w:tr w:rsidR="00C0105C" w:rsidRPr="00997A59" w:rsidTr="00997A59">
        <w:trPr>
          <w:trHeight w:val="578"/>
        </w:trPr>
        <w:tc>
          <w:tcPr>
            <w:tcW w:w="6588" w:type="dxa"/>
          </w:tcPr>
          <w:p w:rsidR="00C0105C" w:rsidRPr="002F6CA0" w:rsidRDefault="00C0105C" w:rsidP="00997A59">
            <w:pPr>
              <w:pStyle w:val="TableParagraph"/>
              <w:spacing w:before="47"/>
              <w:ind w:right="4991"/>
              <w:rPr>
                <w:sz w:val="20"/>
              </w:rPr>
            </w:pPr>
            <w:r w:rsidRPr="002F6CA0">
              <w:rPr>
                <w:sz w:val="20"/>
              </w:rPr>
              <w:t>Altri costi connessi alla realizzazione del progetto (dettagliare)</w:t>
            </w:r>
          </w:p>
        </w:tc>
        <w:tc>
          <w:tcPr>
            <w:tcW w:w="1134" w:type="dxa"/>
          </w:tcPr>
          <w:p w:rsidR="00C0105C" w:rsidRPr="002F6CA0" w:rsidRDefault="00C0105C" w:rsidP="00997A59">
            <w:pPr>
              <w:pStyle w:val="TableParagraph"/>
              <w:spacing w:before="47"/>
              <w:ind w:right="4991"/>
              <w:rPr>
                <w:sz w:val="20"/>
              </w:rPr>
            </w:pPr>
          </w:p>
        </w:tc>
      </w:tr>
      <w:tr w:rsidR="00C0105C" w:rsidRPr="00997A59" w:rsidTr="00997A59">
        <w:trPr>
          <w:trHeight w:val="340"/>
        </w:trPr>
        <w:tc>
          <w:tcPr>
            <w:tcW w:w="6588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  <w:r w:rsidRPr="00997A59">
              <w:rPr>
                <w:sz w:val="20"/>
                <w:lang w:val="en-US"/>
              </w:rPr>
              <w:t>TOTALE</w:t>
            </w:r>
          </w:p>
        </w:tc>
        <w:tc>
          <w:tcPr>
            <w:tcW w:w="1134" w:type="dxa"/>
          </w:tcPr>
          <w:p w:rsidR="00C0105C" w:rsidRPr="00997A59" w:rsidRDefault="00C0105C" w:rsidP="00997A59">
            <w:pPr>
              <w:pStyle w:val="TableParagraph"/>
              <w:spacing w:before="49"/>
              <w:rPr>
                <w:sz w:val="20"/>
                <w:lang w:val="en-US"/>
              </w:rPr>
            </w:pPr>
          </w:p>
        </w:tc>
      </w:tr>
    </w:tbl>
    <w:p w:rsidR="00C0105C" w:rsidRDefault="00C0105C" w:rsidP="00E90045">
      <w:pPr>
        <w:pStyle w:val="BodyText"/>
        <w:spacing w:before="7"/>
        <w:ind w:left="0"/>
      </w:pPr>
    </w:p>
    <w:p w:rsidR="00C0105C" w:rsidRDefault="00C0105C" w:rsidP="00E90045">
      <w:pPr>
        <w:pStyle w:val="BodyText"/>
        <w:spacing w:after="3" w:line="230" w:lineRule="auto"/>
        <w:ind w:right="5445"/>
      </w:pPr>
      <w:r>
        <w:t>Indicare se i servizi offerti siano a titolo (barrare l'opzione corretta)</w:t>
      </w:r>
    </w:p>
    <w:tbl>
      <w:tblPr>
        <w:tblW w:w="0" w:type="auto"/>
        <w:tblInd w:w="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8"/>
        <w:gridCol w:w="1134"/>
      </w:tblGrid>
      <w:tr w:rsidR="00C0105C" w:rsidRPr="00997A59" w:rsidTr="00997A59">
        <w:trPr>
          <w:trHeight w:val="357"/>
        </w:trPr>
        <w:tc>
          <w:tcPr>
            <w:tcW w:w="4118" w:type="dxa"/>
          </w:tcPr>
          <w:p w:rsidR="00C0105C" w:rsidRPr="00997A59" w:rsidRDefault="00C0105C" w:rsidP="00997A59">
            <w:pPr>
              <w:pStyle w:val="TableParagraph"/>
              <w:spacing w:before="47"/>
              <w:ind w:left="335"/>
              <w:rPr>
                <w:sz w:val="20"/>
                <w:lang w:val="en-US"/>
              </w:rPr>
            </w:pPr>
            <w:r w:rsidRPr="00997A59">
              <w:rPr>
                <w:sz w:val="20"/>
                <w:lang w:val="en-US"/>
              </w:rPr>
              <w:t>Totalmente gratuito</w:t>
            </w:r>
          </w:p>
        </w:tc>
        <w:tc>
          <w:tcPr>
            <w:tcW w:w="1134" w:type="dxa"/>
          </w:tcPr>
          <w:p w:rsidR="00C0105C" w:rsidRPr="00997A59" w:rsidRDefault="00C0105C" w:rsidP="00997A59">
            <w:pPr>
              <w:pStyle w:val="TableParagraph"/>
              <w:spacing w:before="47"/>
              <w:ind w:left="335"/>
              <w:rPr>
                <w:sz w:val="20"/>
                <w:lang w:val="en-US"/>
              </w:rPr>
            </w:pPr>
          </w:p>
        </w:tc>
      </w:tr>
      <w:tr w:rsidR="00C0105C" w:rsidRPr="00997A59" w:rsidTr="00997A59">
        <w:trPr>
          <w:trHeight w:val="581"/>
        </w:trPr>
        <w:tc>
          <w:tcPr>
            <w:tcW w:w="4118" w:type="dxa"/>
          </w:tcPr>
          <w:p w:rsidR="00C0105C" w:rsidRPr="002F6CA0" w:rsidRDefault="00C0105C" w:rsidP="00997A59">
            <w:pPr>
              <w:pStyle w:val="TableParagraph"/>
              <w:spacing w:before="55" w:line="232" w:lineRule="auto"/>
              <w:ind w:left="335" w:right="418"/>
              <w:rPr>
                <w:sz w:val="20"/>
              </w:rPr>
            </w:pPr>
            <w:r w:rsidRPr="002F6CA0">
              <w:rPr>
                <w:sz w:val="20"/>
              </w:rPr>
              <w:t>Parzialmente gratuito (prezzo inferiore al costo)</w:t>
            </w:r>
          </w:p>
        </w:tc>
        <w:tc>
          <w:tcPr>
            <w:tcW w:w="1134" w:type="dxa"/>
          </w:tcPr>
          <w:p w:rsidR="00C0105C" w:rsidRPr="002F6CA0" w:rsidRDefault="00C0105C" w:rsidP="00997A59">
            <w:pPr>
              <w:pStyle w:val="TableParagraph"/>
              <w:spacing w:before="55" w:line="232" w:lineRule="auto"/>
              <w:ind w:left="335" w:right="418"/>
              <w:rPr>
                <w:sz w:val="20"/>
              </w:rPr>
            </w:pPr>
          </w:p>
        </w:tc>
      </w:tr>
      <w:tr w:rsidR="00C0105C" w:rsidRPr="00997A59" w:rsidTr="00997A59">
        <w:trPr>
          <w:trHeight w:val="337"/>
        </w:trPr>
        <w:tc>
          <w:tcPr>
            <w:tcW w:w="4118" w:type="dxa"/>
          </w:tcPr>
          <w:p w:rsidR="00C0105C" w:rsidRPr="002F6CA0" w:rsidRDefault="00C0105C" w:rsidP="00997A59">
            <w:pPr>
              <w:pStyle w:val="TableParagraph"/>
              <w:spacing w:before="48"/>
              <w:ind w:left="335"/>
              <w:rPr>
                <w:sz w:val="20"/>
              </w:rPr>
            </w:pPr>
            <w:r w:rsidRPr="002F6CA0">
              <w:rPr>
                <w:sz w:val="20"/>
              </w:rPr>
              <w:t>A tariffa (a copertura degli oneri effettivi)</w:t>
            </w:r>
          </w:p>
        </w:tc>
        <w:tc>
          <w:tcPr>
            <w:tcW w:w="1134" w:type="dxa"/>
          </w:tcPr>
          <w:p w:rsidR="00C0105C" w:rsidRPr="002F6CA0" w:rsidRDefault="00C0105C" w:rsidP="00997A59">
            <w:pPr>
              <w:pStyle w:val="TableParagraph"/>
              <w:spacing w:before="48"/>
              <w:ind w:left="335"/>
              <w:rPr>
                <w:sz w:val="20"/>
              </w:rPr>
            </w:pPr>
          </w:p>
        </w:tc>
      </w:tr>
      <w:tr w:rsidR="00C0105C" w:rsidRPr="00997A59" w:rsidTr="00997A59">
        <w:trPr>
          <w:trHeight w:val="340"/>
        </w:trPr>
        <w:tc>
          <w:tcPr>
            <w:tcW w:w="4118" w:type="dxa"/>
          </w:tcPr>
          <w:p w:rsidR="00C0105C" w:rsidRPr="002F6CA0" w:rsidRDefault="00C0105C" w:rsidP="00997A59">
            <w:pPr>
              <w:pStyle w:val="TableParagraph"/>
              <w:spacing w:before="49"/>
              <w:ind w:left="335"/>
              <w:rPr>
                <w:sz w:val="20"/>
              </w:rPr>
            </w:pPr>
            <w:r w:rsidRPr="002F6CA0">
              <w:rPr>
                <w:sz w:val="20"/>
              </w:rPr>
              <w:t>A pagamento (prezzo superiore al costo)</w:t>
            </w:r>
          </w:p>
        </w:tc>
        <w:tc>
          <w:tcPr>
            <w:tcW w:w="1134" w:type="dxa"/>
          </w:tcPr>
          <w:p w:rsidR="00C0105C" w:rsidRPr="002F6CA0" w:rsidRDefault="00C0105C" w:rsidP="00997A59">
            <w:pPr>
              <w:pStyle w:val="TableParagraph"/>
              <w:spacing w:before="49"/>
              <w:ind w:left="335"/>
              <w:rPr>
                <w:sz w:val="20"/>
              </w:rPr>
            </w:pPr>
          </w:p>
        </w:tc>
      </w:tr>
    </w:tbl>
    <w:p w:rsidR="00C0105C" w:rsidRDefault="00C0105C" w:rsidP="00E90045">
      <w:pPr>
        <w:pStyle w:val="BodyText"/>
        <w:spacing w:before="12"/>
        <w:ind w:left="0"/>
        <w:rPr>
          <w:sz w:val="19"/>
        </w:rPr>
      </w:pPr>
    </w:p>
    <w:p w:rsidR="00C0105C" w:rsidRDefault="00C0105C" w:rsidP="00E90045">
      <w:pPr>
        <w:pStyle w:val="BodyText"/>
        <w:spacing w:line="241" w:lineRule="exact"/>
      </w:pPr>
      <w:r>
        <w:t>Provenienza delle risorse:</w:t>
      </w:r>
    </w:p>
    <w:p w:rsidR="00C0105C" w:rsidRDefault="00C0105C" w:rsidP="00E90045">
      <w:pPr>
        <w:pStyle w:val="BodyText"/>
        <w:spacing w:line="240" w:lineRule="exact"/>
      </w:pPr>
      <w:r>
        <w:t>contributo richiesto alla Fondazione:.........................................................................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risorse proprie:........................................................................................................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0" w:lineRule="exact"/>
      </w:pPr>
      <w:r>
        <w:t>altre fonti di fìnanziamento:</w:t>
      </w:r>
    </w:p>
    <w:p w:rsidR="00C0105C" w:rsidRDefault="00C0105C" w:rsidP="00E90045">
      <w:pPr>
        <w:pStyle w:val="BodyText"/>
        <w:spacing w:line="239" w:lineRule="exact"/>
      </w:pPr>
      <w:r>
        <w:rPr>
          <w:spacing w:val="-1"/>
          <w:w w:val="95"/>
        </w:rPr>
        <w:t>Ente  o   soggetto</w:t>
      </w:r>
      <w:r>
        <w:rPr>
          <w:spacing w:val="38"/>
          <w:w w:val="95"/>
        </w:rPr>
        <w:t xml:space="preserve"> </w:t>
      </w:r>
      <w:r>
        <w:rPr>
          <w:w w:val="95"/>
        </w:rPr>
        <w:t>Importo............................................................................................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rPr>
          <w:spacing w:val="-1"/>
          <w:w w:val="95"/>
        </w:rPr>
        <w:t>Ente  o   soggetto</w:t>
      </w:r>
      <w:r>
        <w:rPr>
          <w:spacing w:val="38"/>
          <w:w w:val="95"/>
        </w:rPr>
        <w:t xml:space="preserve"> </w:t>
      </w:r>
      <w:r>
        <w:rPr>
          <w:w w:val="95"/>
        </w:rPr>
        <w:t>Importo............................................................................................</w:t>
      </w:r>
    </w:p>
    <w:p w:rsidR="00C0105C" w:rsidRDefault="00C0105C" w:rsidP="00E90045">
      <w:pPr>
        <w:spacing w:line="241" w:lineRule="exact"/>
        <w:sectPr w:rsidR="00C0105C">
          <w:pgSz w:w="12240" w:h="15840"/>
          <w:pgMar w:top="1820" w:right="1380" w:bottom="1600" w:left="1380" w:header="670" w:footer="1391" w:gutter="0"/>
          <w:cols w:space="720"/>
        </w:sectPr>
      </w:pPr>
    </w:p>
    <w:p w:rsidR="00C0105C" w:rsidRDefault="00C0105C" w:rsidP="00E90045">
      <w:pPr>
        <w:pStyle w:val="BodyText"/>
        <w:ind w:left="0"/>
      </w:pPr>
    </w:p>
    <w:p w:rsidR="00C0105C" w:rsidRDefault="00C0105C" w:rsidP="00E90045">
      <w:pPr>
        <w:pStyle w:val="BodyText"/>
        <w:ind w:left="0"/>
        <w:rPr>
          <w:sz w:val="19"/>
        </w:rPr>
      </w:pPr>
    </w:p>
    <w:p w:rsidR="00C0105C" w:rsidRDefault="00C0105C" w:rsidP="00E90045">
      <w:pPr>
        <w:pStyle w:val="BodyText"/>
        <w:spacing w:line="242" w:lineRule="exact"/>
      </w:pPr>
      <w:r>
        <w:t>RICHIEDENTE</w:t>
      </w:r>
    </w:p>
    <w:p w:rsidR="00C0105C" w:rsidRDefault="00C0105C" w:rsidP="00E90045">
      <w:pPr>
        <w:pStyle w:val="BodyText"/>
        <w:spacing w:line="240" w:lineRule="exact"/>
      </w:pPr>
      <w:r>
        <w:t>Notizie sulla compagine sociale:</w:t>
      </w:r>
    </w:p>
    <w:p w:rsidR="00C0105C" w:rsidRDefault="00C0105C" w:rsidP="00E90045">
      <w:pPr>
        <w:pStyle w:val="BodyText"/>
        <w:spacing w:line="240" w:lineRule="exact"/>
      </w:pPr>
      <w:r>
        <w:t>Tipo richiedente: ....................................................................................................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.................................................................................................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Numero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soci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 voto:...............</w:t>
      </w:r>
    </w:p>
    <w:p w:rsidR="00C0105C" w:rsidRDefault="00C0105C" w:rsidP="00E90045">
      <w:pPr>
        <w:pStyle w:val="BodyText"/>
        <w:spacing w:line="240" w:lineRule="exact"/>
      </w:pPr>
      <w:r>
        <w:t>Numero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soci</w:t>
      </w:r>
      <w:r>
        <w:rPr>
          <w:spacing w:val="-14"/>
        </w:rPr>
        <w:t xml:space="preserve"> </w:t>
      </w:r>
      <w:r>
        <w:t>senza</w:t>
      </w:r>
      <w:r>
        <w:rPr>
          <w:spacing w:val="-11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voto:............</w:t>
      </w:r>
    </w:p>
    <w:p w:rsidR="00C0105C" w:rsidRDefault="00C0105C" w:rsidP="00E90045">
      <w:pPr>
        <w:pStyle w:val="BodyText"/>
        <w:spacing w:line="241" w:lineRule="exact"/>
      </w:pPr>
      <w:r>
        <w:rPr>
          <w:w w:val="95"/>
        </w:rPr>
        <w:t xml:space="preserve">Numero  </w:t>
      </w:r>
      <w:r>
        <w:rPr>
          <w:spacing w:val="36"/>
          <w:w w:val="95"/>
        </w:rPr>
        <w:t xml:space="preserve"> </w:t>
      </w:r>
      <w:r>
        <w:rPr>
          <w:w w:val="95"/>
        </w:rPr>
        <w:t>di dipendenti:................................</w:t>
      </w:r>
    </w:p>
    <w:p w:rsidR="00C0105C" w:rsidRDefault="00C0105C" w:rsidP="00E90045">
      <w:pPr>
        <w:pStyle w:val="BodyText"/>
        <w:spacing w:line="240" w:lineRule="exact"/>
      </w:pPr>
      <w:r>
        <w:rPr>
          <w:w w:val="95"/>
        </w:rPr>
        <w:t xml:space="preserve">Numero  </w:t>
      </w:r>
      <w:r>
        <w:rPr>
          <w:spacing w:val="39"/>
          <w:w w:val="95"/>
        </w:rPr>
        <w:t xml:space="preserve"> </w:t>
      </w:r>
      <w:r>
        <w:rPr>
          <w:w w:val="95"/>
        </w:rPr>
        <w:t>di collaboratori:.............................</w:t>
      </w:r>
    </w:p>
    <w:p w:rsidR="00C0105C" w:rsidRDefault="00C0105C" w:rsidP="00E90045">
      <w:pPr>
        <w:pStyle w:val="BodyText"/>
        <w:spacing w:line="240" w:lineRule="exact"/>
      </w:pPr>
      <w:r>
        <w:t>Numero di collaboratori attivati esclusivamente per la realizzazione del progetto:.........</w:t>
      </w:r>
    </w:p>
    <w:p w:rsidR="00C0105C" w:rsidRDefault="00C0105C" w:rsidP="00E90045">
      <w:pPr>
        <w:pStyle w:val="BodyText"/>
        <w:spacing w:line="240" w:lineRule="exact"/>
      </w:pPr>
      <w:r>
        <w:t>Numero volontari:......................................</w:t>
      </w:r>
    </w:p>
    <w:p w:rsidR="00C0105C" w:rsidRDefault="00C0105C" w:rsidP="00E90045">
      <w:pPr>
        <w:pStyle w:val="BodyText"/>
        <w:spacing w:line="241" w:lineRule="exact"/>
      </w:pPr>
      <w:r>
        <w:t>Numero complessivo degli associati:............</w:t>
      </w:r>
    </w:p>
    <w:p w:rsidR="00C0105C" w:rsidRDefault="00C0105C" w:rsidP="00E90045">
      <w:pPr>
        <w:pStyle w:val="BodyText"/>
        <w:ind w:left="0"/>
        <w:rPr>
          <w:sz w:val="15"/>
        </w:rPr>
      </w:pPr>
    </w:p>
    <w:p w:rsidR="00C0105C" w:rsidRDefault="00C0105C" w:rsidP="00E90045">
      <w:pPr>
        <w:pStyle w:val="BodyText"/>
        <w:spacing w:before="58" w:line="240" w:lineRule="exact"/>
        <w:ind w:left="0" w:right="209"/>
        <w:jc w:val="right"/>
      </w:pPr>
      <w:r>
        <w:t>Il</w:t>
      </w:r>
      <w:r>
        <w:rPr>
          <w:spacing w:val="-19"/>
        </w:rPr>
        <w:t xml:space="preserve"> </w:t>
      </w:r>
      <w:r>
        <w:t>legale</w:t>
      </w:r>
      <w:r>
        <w:rPr>
          <w:spacing w:val="-27"/>
        </w:rPr>
        <w:t xml:space="preserve"> </w:t>
      </w:r>
      <w:r>
        <w:t>rappresentante</w:t>
      </w:r>
    </w:p>
    <w:p w:rsidR="00C0105C" w:rsidRDefault="00C0105C" w:rsidP="00C16F9D">
      <w:pPr>
        <w:pStyle w:val="BodyText"/>
        <w:spacing w:line="240" w:lineRule="exact"/>
        <w:ind w:left="0" w:right="204"/>
        <w:jc w:val="right"/>
        <w:sectPr w:rsidR="00C0105C">
          <w:pgSz w:w="12240" w:h="15840"/>
          <w:pgMar w:top="1820" w:right="1380" w:bottom="1600" w:left="1380" w:header="670" w:footer="1391" w:gutter="0"/>
          <w:cols w:space="720"/>
        </w:sectPr>
      </w:pPr>
      <w:r>
        <w:t>(timbro e firma)</w:t>
      </w:r>
    </w:p>
    <w:p w:rsidR="00C0105C" w:rsidRPr="00C16F9D" w:rsidRDefault="00C0105C" w:rsidP="00C16F9D"/>
    <w:sectPr w:rsidR="00C0105C" w:rsidRPr="00C16F9D" w:rsidSect="00C51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5C" w:rsidRDefault="00C0105C" w:rsidP="00E90045">
      <w:pPr>
        <w:spacing w:after="0" w:line="240" w:lineRule="auto"/>
      </w:pPr>
      <w:r>
        <w:separator/>
      </w:r>
    </w:p>
  </w:endnote>
  <w:endnote w:type="continuationSeparator" w:id="0">
    <w:p w:rsidR="00C0105C" w:rsidRDefault="00C0105C" w:rsidP="00E9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5C" w:rsidRDefault="00C0105C">
    <w:pPr>
      <w:pStyle w:val="BodyText"/>
      <w:spacing w:line="14" w:lineRule="auto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1" o:spid="_x0000_s2050" type="#_x0000_t202" style="position:absolute;margin-left:78.55pt;margin-top:710.15pt;width:100.15pt;height:36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" filled="f" stroked="f">
          <v:textbox inset="0,0,0,0">
            <w:txbxContent>
              <w:p w:rsidR="00C0105C" w:rsidRDefault="00C0105C">
                <w:pPr>
                  <w:spacing w:before="27" w:line="249" w:lineRule="auto"/>
                  <w:ind w:left="20" w:right="-17"/>
                  <w:rPr>
                    <w:rFonts w:ascii="Tahom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Casella di testo 10" o:spid="_x0000_s2051" type="#_x0000_t202" style="position:absolute;margin-left:231.7pt;margin-top:710.15pt;width:133.35pt;height:36.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" filled="f" stroked="f">
          <v:textbox inset="0,0,0,0">
            <w:txbxContent>
              <w:p w:rsidR="00C0105C" w:rsidRDefault="00C0105C">
                <w:pPr>
                  <w:spacing w:before="11"/>
                  <w:ind w:left="20"/>
                  <w:rPr>
                    <w:rFonts w:ascii="Tahom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Casella di testo 9" o:spid="_x0000_s2052" type="#_x0000_t202" style="position:absolute;margin-left:384.9pt;margin-top:710.15pt;width:133.9pt;height:36.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" filled="f" stroked="f">
          <v:textbox inset="0,0,0,0">
            <w:txbxContent>
              <w:p w:rsidR="00C0105C" w:rsidRDefault="00C0105C">
                <w:pPr>
                  <w:spacing w:line="217" w:lineRule="exact"/>
                  <w:ind w:left="20"/>
                  <w:rPr>
                    <w:rFonts w:ascii="Tahoma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5C" w:rsidRDefault="00C0105C" w:rsidP="00E90045">
      <w:pPr>
        <w:spacing w:after="0" w:line="240" w:lineRule="auto"/>
      </w:pPr>
      <w:r>
        <w:separator/>
      </w:r>
    </w:p>
  </w:footnote>
  <w:footnote w:type="continuationSeparator" w:id="0">
    <w:p w:rsidR="00C0105C" w:rsidRDefault="00C0105C" w:rsidP="00E9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5C" w:rsidRDefault="00C0105C">
    <w:pPr>
      <w:pStyle w:val="BodyText"/>
      <w:spacing w:line="14" w:lineRule="auto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" o:spid="_x0000_s2049" type="#_x0000_t202" style="position:absolute;margin-left:78.55pt;margin-top:115.9pt;width:232.45pt;height:11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" filled="f" stroked="f">
          <v:textbox inset="0,0,0,0">
            <w:txbxContent>
              <w:p w:rsidR="00C0105C" w:rsidRDefault="00C0105C">
                <w:pPr>
                  <w:spacing w:line="222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</w:rPr>
                  <w:t>DA</w:t>
                </w:r>
                <w:r>
                  <w:rPr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COMPILARE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SU</w:t>
                </w:r>
                <w:r>
                  <w:rPr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CARTA</w:t>
                </w:r>
                <w:r>
                  <w:rPr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INTESTATA</w:t>
                </w:r>
                <w:r>
                  <w:rPr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PROPONENTE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5C" w:rsidRDefault="00C0105C">
    <w:pPr>
      <w:pStyle w:val="BodyText"/>
      <w:spacing w:line="14" w:lineRule="auto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045"/>
    <w:rsid w:val="00020BC9"/>
    <w:rsid w:val="00192E27"/>
    <w:rsid w:val="002F6CA0"/>
    <w:rsid w:val="003C0B4E"/>
    <w:rsid w:val="0059268D"/>
    <w:rsid w:val="006B0939"/>
    <w:rsid w:val="006E4FCD"/>
    <w:rsid w:val="008C0E33"/>
    <w:rsid w:val="008D42BF"/>
    <w:rsid w:val="00997A59"/>
    <w:rsid w:val="00A808FB"/>
    <w:rsid w:val="00C0105C"/>
    <w:rsid w:val="00C16F9D"/>
    <w:rsid w:val="00C51E2A"/>
    <w:rsid w:val="00E00F3D"/>
    <w:rsid w:val="00E90045"/>
    <w:rsid w:val="00F6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2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90045"/>
    <w:pPr>
      <w:widowControl w:val="0"/>
      <w:autoSpaceDE w:val="0"/>
      <w:autoSpaceDN w:val="0"/>
      <w:spacing w:after="0" w:line="240" w:lineRule="auto"/>
      <w:ind w:left="211"/>
      <w:outlineLvl w:val="0"/>
    </w:pPr>
    <w:rPr>
      <w:rFonts w:cs="Calibri"/>
      <w:b/>
      <w:bCs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045"/>
    <w:rPr>
      <w:rFonts w:ascii="Calibri" w:eastAsia="Times New Roman" w:hAnsi="Calibri" w:cs="Calibri"/>
      <w:b/>
      <w:bCs/>
      <w:sz w:val="20"/>
      <w:szCs w:val="20"/>
      <w:lang w:eastAsia="it-IT"/>
    </w:rPr>
  </w:style>
  <w:style w:type="table" w:customStyle="1" w:styleId="TableNormal1">
    <w:name w:val="Table Normal1"/>
    <w:uiPriority w:val="99"/>
    <w:semiHidden/>
    <w:rsid w:val="00E900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90045"/>
    <w:pPr>
      <w:widowControl w:val="0"/>
      <w:autoSpaceDE w:val="0"/>
      <w:autoSpaceDN w:val="0"/>
      <w:spacing w:after="0" w:line="240" w:lineRule="auto"/>
      <w:ind w:left="211"/>
    </w:pPr>
    <w:rPr>
      <w:rFonts w:cs="Calibri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0045"/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TableParagraph">
    <w:name w:val="Table Paragraph"/>
    <w:basedOn w:val="Normal"/>
    <w:uiPriority w:val="99"/>
    <w:rsid w:val="00E90045"/>
    <w:pPr>
      <w:widowControl w:val="0"/>
      <w:autoSpaceDE w:val="0"/>
      <w:autoSpaceDN w:val="0"/>
      <w:spacing w:after="0" w:line="240" w:lineRule="auto"/>
      <w:ind w:left="52"/>
    </w:pPr>
    <w:rPr>
      <w:rFonts w:cs="Calibri"/>
      <w:lang w:eastAsia="it-IT"/>
    </w:rPr>
  </w:style>
  <w:style w:type="paragraph" w:styleId="Header">
    <w:name w:val="header"/>
    <w:basedOn w:val="Normal"/>
    <w:link w:val="HeaderChar"/>
    <w:uiPriority w:val="99"/>
    <w:rsid w:val="00E9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00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00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2014</Words>
  <Characters>11482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Campori</dc:creator>
  <cp:keywords/>
  <dc:description/>
  <cp:lastModifiedBy>gestore</cp:lastModifiedBy>
  <cp:revision>3</cp:revision>
  <dcterms:created xsi:type="dcterms:W3CDTF">2023-03-04T07:03:00Z</dcterms:created>
  <dcterms:modified xsi:type="dcterms:W3CDTF">2024-03-01T10:28:00Z</dcterms:modified>
</cp:coreProperties>
</file>